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C46C" w14:textId="7604DF62" w:rsidR="00E94641" w:rsidRDefault="00883600">
      <w:r>
        <w:rPr>
          <w:noProof/>
        </w:rPr>
        <w:drawing>
          <wp:anchor distT="0" distB="0" distL="114300" distR="114300" simplePos="0" relativeHeight="251659264" behindDoc="0" locked="0" layoutInCell="1" allowOverlap="1" wp14:anchorId="26AC5607" wp14:editId="4F0B2672">
            <wp:simplePos x="0" y="0"/>
            <wp:positionH relativeFrom="column">
              <wp:posOffset>-94615</wp:posOffset>
            </wp:positionH>
            <wp:positionV relativeFrom="paragraph">
              <wp:posOffset>616585</wp:posOffset>
            </wp:positionV>
            <wp:extent cx="4216400" cy="4963160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AAE29" w14:textId="32F8229A" w:rsidR="005F64E5" w:rsidRDefault="005F64E5"/>
    <w:p w14:paraId="18C5774B" w14:textId="1FE796B2" w:rsidR="00487BB5" w:rsidRDefault="00487BB5"/>
    <w:p w14:paraId="128CEC01" w14:textId="0990D525" w:rsidR="00487BB5" w:rsidRDefault="00487BB5">
      <w:pPr>
        <w:rPr>
          <w:sz w:val="44"/>
          <w:szCs w:val="44"/>
        </w:rPr>
      </w:pPr>
      <w:r>
        <w:rPr>
          <w:sz w:val="44"/>
          <w:szCs w:val="44"/>
        </w:rPr>
        <w:t xml:space="preserve">ELIAS </w:t>
      </w:r>
      <w:r w:rsidR="00B6201E">
        <w:rPr>
          <w:sz w:val="44"/>
          <w:szCs w:val="44"/>
        </w:rPr>
        <w:t xml:space="preserve">PERO DELPONSO </w:t>
      </w:r>
    </w:p>
    <w:p w14:paraId="144D9295" w14:textId="0B59FBEE" w:rsidR="00B6201E" w:rsidRDefault="00B6201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Purok</w:t>
      </w:r>
      <w:proofErr w:type="spellEnd"/>
      <w:r>
        <w:rPr>
          <w:sz w:val="44"/>
          <w:szCs w:val="44"/>
        </w:rPr>
        <w:t xml:space="preserve"> 4 </w:t>
      </w:r>
      <w:proofErr w:type="spellStart"/>
      <w:r>
        <w:rPr>
          <w:sz w:val="44"/>
          <w:szCs w:val="44"/>
        </w:rPr>
        <w:t>Brgy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Alambre</w:t>
      </w:r>
      <w:r w:rsidR="00823DED">
        <w:rPr>
          <w:sz w:val="44"/>
          <w:szCs w:val="44"/>
        </w:rPr>
        <w:t>,Toril</w:t>
      </w:r>
      <w:proofErr w:type="spellEnd"/>
      <w:r w:rsidR="00823DED">
        <w:rPr>
          <w:sz w:val="44"/>
          <w:szCs w:val="44"/>
        </w:rPr>
        <w:t>, Davao City</w:t>
      </w:r>
    </w:p>
    <w:p w14:paraId="16228B24" w14:textId="1CE15C3F" w:rsidR="007D1CB0" w:rsidRDefault="007D1CB0">
      <w:pPr>
        <w:rPr>
          <w:sz w:val="44"/>
          <w:szCs w:val="44"/>
        </w:rPr>
      </w:pPr>
      <w:r>
        <w:rPr>
          <w:sz w:val="44"/>
          <w:szCs w:val="44"/>
        </w:rPr>
        <w:t xml:space="preserve">8025 Philippines </w:t>
      </w:r>
    </w:p>
    <w:p w14:paraId="24387E00" w14:textId="106A72F8" w:rsidR="002D4146" w:rsidRDefault="00973EF8">
      <w:pPr>
        <w:rPr>
          <w:sz w:val="44"/>
          <w:szCs w:val="44"/>
        </w:rPr>
      </w:pPr>
      <w:r>
        <w:rPr>
          <w:sz w:val="44"/>
          <w:szCs w:val="44"/>
        </w:rPr>
        <w:t>Contact no. +639558817463</w:t>
      </w:r>
    </w:p>
    <w:p w14:paraId="5EC93CEE" w14:textId="502ED1DC" w:rsidR="005A0C7C" w:rsidRDefault="005A0C7C">
      <w:pPr>
        <w:rPr>
          <w:sz w:val="44"/>
          <w:szCs w:val="44"/>
        </w:rPr>
      </w:pPr>
      <w:r>
        <w:rPr>
          <w:sz w:val="44"/>
          <w:szCs w:val="44"/>
        </w:rPr>
        <w:t xml:space="preserve">Objective: To enhance my </w:t>
      </w:r>
      <w:r w:rsidR="003C5919">
        <w:rPr>
          <w:sz w:val="44"/>
          <w:szCs w:val="44"/>
        </w:rPr>
        <w:t xml:space="preserve">skills in my chosen field. </w:t>
      </w:r>
    </w:p>
    <w:p w14:paraId="2F35B22D" w14:textId="17B6CF16" w:rsidR="003C5919" w:rsidRDefault="003C5919">
      <w:pPr>
        <w:rPr>
          <w:sz w:val="44"/>
          <w:szCs w:val="44"/>
        </w:rPr>
      </w:pPr>
      <w:r>
        <w:rPr>
          <w:sz w:val="44"/>
          <w:szCs w:val="44"/>
        </w:rPr>
        <w:t>Personal Data:</w:t>
      </w:r>
    </w:p>
    <w:p w14:paraId="5B33311E" w14:textId="7479AC79" w:rsidR="003C5919" w:rsidRDefault="00AD5B2B">
      <w:pPr>
        <w:rPr>
          <w:sz w:val="44"/>
          <w:szCs w:val="44"/>
        </w:rPr>
      </w:pPr>
      <w:r>
        <w:rPr>
          <w:sz w:val="44"/>
          <w:szCs w:val="44"/>
        </w:rPr>
        <w:t xml:space="preserve">Age:               </w:t>
      </w:r>
      <w:r w:rsidR="009F1670">
        <w:rPr>
          <w:sz w:val="44"/>
          <w:szCs w:val="44"/>
        </w:rPr>
        <w:t xml:space="preserve">: </w:t>
      </w:r>
      <w:r w:rsidR="00C52AC6">
        <w:rPr>
          <w:sz w:val="44"/>
          <w:szCs w:val="44"/>
        </w:rPr>
        <w:t xml:space="preserve">46 </w:t>
      </w:r>
      <w:r w:rsidR="00423BB1">
        <w:rPr>
          <w:sz w:val="44"/>
          <w:szCs w:val="44"/>
        </w:rPr>
        <w:t>years old</w:t>
      </w:r>
    </w:p>
    <w:p w14:paraId="39EAD746" w14:textId="4518FDE9" w:rsidR="009F1670" w:rsidRDefault="009F1670">
      <w:pPr>
        <w:rPr>
          <w:sz w:val="44"/>
          <w:szCs w:val="44"/>
        </w:rPr>
      </w:pPr>
      <w:r>
        <w:rPr>
          <w:sz w:val="44"/>
          <w:szCs w:val="44"/>
        </w:rPr>
        <w:t xml:space="preserve">Date of Birth  : </w:t>
      </w:r>
      <w:r w:rsidR="0028590E">
        <w:rPr>
          <w:sz w:val="44"/>
          <w:szCs w:val="44"/>
        </w:rPr>
        <w:t>April 17, 1976</w:t>
      </w:r>
    </w:p>
    <w:p w14:paraId="6AD1B007" w14:textId="67F98D64" w:rsidR="0028590E" w:rsidRDefault="0028590E">
      <w:pPr>
        <w:rPr>
          <w:sz w:val="44"/>
          <w:szCs w:val="44"/>
        </w:rPr>
      </w:pPr>
      <w:r>
        <w:rPr>
          <w:sz w:val="44"/>
          <w:szCs w:val="44"/>
        </w:rPr>
        <w:t>Place of Birth</w:t>
      </w:r>
      <w:r w:rsidR="00EE29C7">
        <w:rPr>
          <w:sz w:val="44"/>
          <w:szCs w:val="44"/>
        </w:rPr>
        <w:t xml:space="preserve"> : </w:t>
      </w:r>
      <w:proofErr w:type="spellStart"/>
      <w:r w:rsidR="00EE29C7">
        <w:rPr>
          <w:sz w:val="44"/>
          <w:szCs w:val="44"/>
        </w:rPr>
        <w:t>Alambre</w:t>
      </w:r>
      <w:r w:rsidR="00622CE0">
        <w:rPr>
          <w:sz w:val="44"/>
          <w:szCs w:val="44"/>
        </w:rPr>
        <w:t>,Toril</w:t>
      </w:r>
      <w:proofErr w:type="spellEnd"/>
      <w:r w:rsidR="006E1B3A">
        <w:rPr>
          <w:sz w:val="44"/>
          <w:szCs w:val="44"/>
        </w:rPr>
        <w:t xml:space="preserve">, Davao City </w:t>
      </w:r>
    </w:p>
    <w:p w14:paraId="6BB229FD" w14:textId="7ADA886D" w:rsidR="006E1B3A" w:rsidRDefault="006E1B3A">
      <w:pPr>
        <w:rPr>
          <w:sz w:val="44"/>
          <w:szCs w:val="44"/>
        </w:rPr>
      </w:pPr>
      <w:r>
        <w:rPr>
          <w:sz w:val="44"/>
          <w:szCs w:val="44"/>
        </w:rPr>
        <w:t xml:space="preserve">Gender            : </w:t>
      </w:r>
      <w:r w:rsidR="00C52AC6">
        <w:rPr>
          <w:sz w:val="44"/>
          <w:szCs w:val="44"/>
        </w:rPr>
        <w:t xml:space="preserve">Male </w:t>
      </w:r>
    </w:p>
    <w:p w14:paraId="2CB0C226" w14:textId="115704CB" w:rsidR="00423BB1" w:rsidRDefault="00423BB1">
      <w:pPr>
        <w:rPr>
          <w:sz w:val="44"/>
          <w:szCs w:val="44"/>
        </w:rPr>
      </w:pPr>
      <w:r>
        <w:rPr>
          <w:sz w:val="44"/>
          <w:szCs w:val="44"/>
        </w:rPr>
        <w:t xml:space="preserve">Civil Status     : Married </w:t>
      </w:r>
    </w:p>
    <w:p w14:paraId="525FA9ED" w14:textId="5430F6D9" w:rsidR="00423BB1" w:rsidRDefault="000026E0">
      <w:pPr>
        <w:rPr>
          <w:sz w:val="44"/>
          <w:szCs w:val="44"/>
        </w:rPr>
      </w:pPr>
      <w:r>
        <w:rPr>
          <w:sz w:val="44"/>
          <w:szCs w:val="44"/>
        </w:rPr>
        <w:t xml:space="preserve">Citizenship      : Filipino </w:t>
      </w:r>
    </w:p>
    <w:p w14:paraId="757AB89F" w14:textId="0009AB25" w:rsidR="000026E0" w:rsidRDefault="000026E0">
      <w:pPr>
        <w:rPr>
          <w:sz w:val="44"/>
          <w:szCs w:val="44"/>
        </w:rPr>
      </w:pPr>
    </w:p>
    <w:p w14:paraId="0DF755D4" w14:textId="6E2DBD03" w:rsidR="000026E0" w:rsidRDefault="008870BA">
      <w:pPr>
        <w:rPr>
          <w:sz w:val="44"/>
          <w:szCs w:val="44"/>
        </w:rPr>
      </w:pPr>
      <w:r>
        <w:rPr>
          <w:sz w:val="44"/>
          <w:szCs w:val="44"/>
        </w:rPr>
        <w:t>Educational Background:</w:t>
      </w:r>
    </w:p>
    <w:p w14:paraId="6BB902E4" w14:textId="0C18C87C" w:rsidR="008870BA" w:rsidRDefault="008870BA">
      <w:pPr>
        <w:rPr>
          <w:sz w:val="44"/>
          <w:szCs w:val="44"/>
        </w:rPr>
      </w:pPr>
      <w:r>
        <w:rPr>
          <w:sz w:val="44"/>
          <w:szCs w:val="44"/>
        </w:rPr>
        <w:t xml:space="preserve">Collage </w:t>
      </w:r>
      <w:r w:rsidR="007427B6">
        <w:rPr>
          <w:sz w:val="44"/>
          <w:szCs w:val="44"/>
        </w:rPr>
        <w:t xml:space="preserve">           : University of Southeastern </w:t>
      </w:r>
      <w:r w:rsidR="00CA6FF4">
        <w:rPr>
          <w:sz w:val="44"/>
          <w:szCs w:val="44"/>
        </w:rPr>
        <w:t xml:space="preserve">Philippines, </w:t>
      </w:r>
      <w:proofErr w:type="spellStart"/>
      <w:r w:rsidR="00CA6FF4">
        <w:rPr>
          <w:sz w:val="44"/>
          <w:szCs w:val="44"/>
        </w:rPr>
        <w:t>Obrero</w:t>
      </w:r>
      <w:proofErr w:type="spellEnd"/>
      <w:r w:rsidR="00CA6FF4">
        <w:rPr>
          <w:sz w:val="44"/>
          <w:szCs w:val="44"/>
        </w:rPr>
        <w:t xml:space="preserve">, </w:t>
      </w:r>
      <w:r w:rsidR="00A778D1">
        <w:rPr>
          <w:sz w:val="44"/>
          <w:szCs w:val="44"/>
        </w:rPr>
        <w:t xml:space="preserve">Davao City   -   </w:t>
      </w:r>
      <w:r w:rsidR="004221F5">
        <w:rPr>
          <w:sz w:val="44"/>
          <w:szCs w:val="44"/>
        </w:rPr>
        <w:t>1999</w:t>
      </w:r>
    </w:p>
    <w:p w14:paraId="2DCFF59F" w14:textId="271EF1E2" w:rsidR="004221F5" w:rsidRDefault="004221F5">
      <w:pPr>
        <w:rPr>
          <w:sz w:val="44"/>
          <w:szCs w:val="44"/>
        </w:rPr>
      </w:pPr>
      <w:r>
        <w:rPr>
          <w:sz w:val="44"/>
          <w:szCs w:val="44"/>
        </w:rPr>
        <w:t xml:space="preserve">Course             </w:t>
      </w:r>
      <w:r w:rsidR="0078168D">
        <w:rPr>
          <w:sz w:val="44"/>
          <w:szCs w:val="44"/>
        </w:rPr>
        <w:t>: Diploma of Technology (DT)</w:t>
      </w:r>
    </w:p>
    <w:p w14:paraId="69322877" w14:textId="21198AB6" w:rsidR="0078168D" w:rsidRDefault="00EA5E51">
      <w:pPr>
        <w:rPr>
          <w:sz w:val="44"/>
          <w:szCs w:val="44"/>
        </w:rPr>
      </w:pPr>
      <w:r>
        <w:rPr>
          <w:sz w:val="44"/>
          <w:szCs w:val="44"/>
        </w:rPr>
        <w:t xml:space="preserve">Major               </w:t>
      </w:r>
      <w:r w:rsidR="00E2496D">
        <w:rPr>
          <w:sz w:val="44"/>
          <w:szCs w:val="44"/>
        </w:rPr>
        <w:t xml:space="preserve"> : Automotive Technology </w:t>
      </w:r>
    </w:p>
    <w:p w14:paraId="7CAF1C3D" w14:textId="72301839" w:rsidR="003411A8" w:rsidRDefault="003411A8">
      <w:pPr>
        <w:rPr>
          <w:sz w:val="44"/>
          <w:szCs w:val="44"/>
        </w:rPr>
      </w:pPr>
      <w:r>
        <w:rPr>
          <w:sz w:val="44"/>
          <w:szCs w:val="44"/>
        </w:rPr>
        <w:t>High School      :</w:t>
      </w:r>
      <w:r w:rsidR="004D75F6">
        <w:rPr>
          <w:sz w:val="44"/>
          <w:szCs w:val="44"/>
        </w:rPr>
        <w:t xml:space="preserve"> Doña Carmen </w:t>
      </w:r>
      <w:proofErr w:type="spellStart"/>
      <w:r w:rsidR="004D75F6">
        <w:rPr>
          <w:sz w:val="44"/>
          <w:szCs w:val="44"/>
        </w:rPr>
        <w:t>Denia</w:t>
      </w:r>
      <w:proofErr w:type="spellEnd"/>
      <w:r w:rsidR="004D75F6">
        <w:rPr>
          <w:sz w:val="44"/>
          <w:szCs w:val="44"/>
        </w:rPr>
        <w:t xml:space="preserve"> City </w:t>
      </w:r>
      <w:proofErr w:type="spellStart"/>
      <w:r w:rsidR="004D75F6">
        <w:rPr>
          <w:sz w:val="44"/>
          <w:szCs w:val="44"/>
        </w:rPr>
        <w:t>Highschool</w:t>
      </w:r>
      <w:proofErr w:type="spellEnd"/>
      <w:r w:rsidR="004D75F6">
        <w:rPr>
          <w:sz w:val="44"/>
          <w:szCs w:val="44"/>
        </w:rPr>
        <w:t xml:space="preserve">, </w:t>
      </w:r>
      <w:proofErr w:type="spellStart"/>
      <w:r w:rsidR="004D75F6">
        <w:rPr>
          <w:sz w:val="44"/>
          <w:szCs w:val="44"/>
        </w:rPr>
        <w:t>Toril,Davao</w:t>
      </w:r>
      <w:proofErr w:type="spellEnd"/>
      <w:r w:rsidR="004D75F6">
        <w:rPr>
          <w:sz w:val="44"/>
          <w:szCs w:val="44"/>
        </w:rPr>
        <w:t xml:space="preserve"> </w:t>
      </w:r>
      <w:r w:rsidR="00DF2FDD">
        <w:rPr>
          <w:sz w:val="44"/>
          <w:szCs w:val="44"/>
        </w:rPr>
        <w:t xml:space="preserve">City    -  </w:t>
      </w:r>
      <w:r w:rsidR="00FF011B">
        <w:rPr>
          <w:sz w:val="44"/>
          <w:szCs w:val="44"/>
        </w:rPr>
        <w:t xml:space="preserve"> 1994</w:t>
      </w:r>
    </w:p>
    <w:p w14:paraId="72EDC862" w14:textId="3E5C04F3" w:rsidR="00C96A48" w:rsidRDefault="00FF011B">
      <w:pPr>
        <w:rPr>
          <w:sz w:val="44"/>
          <w:szCs w:val="44"/>
        </w:rPr>
      </w:pPr>
      <w:r>
        <w:rPr>
          <w:sz w:val="44"/>
          <w:szCs w:val="44"/>
        </w:rPr>
        <w:t>Elementary        :</w:t>
      </w:r>
      <w:r w:rsidR="00C96A48">
        <w:rPr>
          <w:sz w:val="44"/>
          <w:szCs w:val="44"/>
        </w:rPr>
        <w:t xml:space="preserve"> Rizal Central Elementary School </w:t>
      </w:r>
    </w:p>
    <w:p w14:paraId="6B36BF9B" w14:textId="2F59FC6F" w:rsidR="00647F43" w:rsidRDefault="00647F4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proofErr w:type="spellStart"/>
      <w:r w:rsidR="002E30B5">
        <w:rPr>
          <w:sz w:val="44"/>
          <w:szCs w:val="44"/>
        </w:rPr>
        <w:t>Tagum</w:t>
      </w:r>
      <w:proofErr w:type="spellEnd"/>
      <w:r w:rsidR="002E30B5">
        <w:rPr>
          <w:sz w:val="44"/>
          <w:szCs w:val="44"/>
        </w:rPr>
        <w:t xml:space="preserve"> City    -    1989</w:t>
      </w:r>
    </w:p>
    <w:p w14:paraId="2A35F030" w14:textId="771CBF12" w:rsidR="002E30B5" w:rsidRDefault="002E30B5">
      <w:pPr>
        <w:rPr>
          <w:sz w:val="44"/>
          <w:szCs w:val="44"/>
        </w:rPr>
      </w:pPr>
    </w:p>
    <w:p w14:paraId="24DB02F0" w14:textId="7558E5E2" w:rsidR="003E4093" w:rsidRDefault="003E4093">
      <w:pPr>
        <w:rPr>
          <w:sz w:val="44"/>
          <w:szCs w:val="44"/>
        </w:rPr>
      </w:pPr>
      <w:r>
        <w:rPr>
          <w:sz w:val="44"/>
          <w:szCs w:val="44"/>
        </w:rPr>
        <w:t>Employment Background:</w:t>
      </w:r>
    </w:p>
    <w:p w14:paraId="6E781466" w14:textId="7F99EB6F" w:rsidR="003E4093" w:rsidRDefault="00934F2C">
      <w:pPr>
        <w:rPr>
          <w:sz w:val="44"/>
          <w:szCs w:val="44"/>
        </w:rPr>
      </w:pPr>
      <w:r>
        <w:rPr>
          <w:sz w:val="44"/>
          <w:szCs w:val="44"/>
        </w:rPr>
        <w:t xml:space="preserve">Auto Mechanic  : Southern </w:t>
      </w:r>
      <w:proofErr w:type="spellStart"/>
      <w:r>
        <w:rPr>
          <w:sz w:val="44"/>
          <w:szCs w:val="44"/>
        </w:rPr>
        <w:t>Maligaya</w:t>
      </w:r>
      <w:proofErr w:type="spellEnd"/>
      <w:r>
        <w:rPr>
          <w:sz w:val="44"/>
          <w:szCs w:val="44"/>
        </w:rPr>
        <w:t xml:space="preserve"> Taxi Inc. </w:t>
      </w:r>
    </w:p>
    <w:p w14:paraId="4EE9EB92" w14:textId="5385EA40" w:rsidR="00414F86" w:rsidRDefault="00414F8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Matina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Aplaya</w:t>
      </w:r>
      <w:proofErr w:type="spellEnd"/>
      <w:r>
        <w:rPr>
          <w:sz w:val="44"/>
          <w:szCs w:val="44"/>
        </w:rPr>
        <w:t xml:space="preserve">, Davao City </w:t>
      </w:r>
      <w:r w:rsidR="001C0E03">
        <w:rPr>
          <w:sz w:val="44"/>
          <w:szCs w:val="44"/>
        </w:rPr>
        <w:t xml:space="preserve">      -     1999</w:t>
      </w:r>
      <w:r w:rsidR="00A6341C">
        <w:rPr>
          <w:sz w:val="44"/>
          <w:szCs w:val="44"/>
        </w:rPr>
        <w:t>-2012</w:t>
      </w:r>
    </w:p>
    <w:p w14:paraId="537887D8" w14:textId="655E1092" w:rsidR="00A6341C" w:rsidRDefault="00A6341C">
      <w:pPr>
        <w:rPr>
          <w:sz w:val="44"/>
          <w:szCs w:val="44"/>
        </w:rPr>
      </w:pPr>
      <w:r>
        <w:rPr>
          <w:sz w:val="44"/>
          <w:szCs w:val="44"/>
        </w:rPr>
        <w:t xml:space="preserve">Auto Mechanic   : </w:t>
      </w:r>
      <w:r w:rsidR="00B65DF8">
        <w:rPr>
          <w:sz w:val="44"/>
          <w:szCs w:val="44"/>
        </w:rPr>
        <w:t xml:space="preserve">TEYSEER SERVICE CENTRE </w:t>
      </w:r>
    </w:p>
    <w:p w14:paraId="64AE990A" w14:textId="5BBC444A" w:rsidR="00B65DF8" w:rsidRDefault="00B65DF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="00EE775B">
        <w:rPr>
          <w:sz w:val="44"/>
          <w:szCs w:val="44"/>
        </w:rPr>
        <w:t xml:space="preserve">       </w:t>
      </w:r>
      <w:r w:rsidR="009C7F92">
        <w:rPr>
          <w:sz w:val="44"/>
          <w:szCs w:val="44"/>
        </w:rPr>
        <w:t xml:space="preserve">Doha, Qatar  -    </w:t>
      </w:r>
      <w:r w:rsidR="009A4F07">
        <w:rPr>
          <w:sz w:val="44"/>
          <w:szCs w:val="44"/>
        </w:rPr>
        <w:t>2012-2021</w:t>
      </w:r>
    </w:p>
    <w:p w14:paraId="4F0C4E96" w14:textId="1B0777A3" w:rsidR="009E6038" w:rsidRDefault="009A4F07">
      <w:pPr>
        <w:rPr>
          <w:sz w:val="44"/>
          <w:szCs w:val="44"/>
        </w:rPr>
      </w:pPr>
      <w:r>
        <w:rPr>
          <w:sz w:val="44"/>
          <w:szCs w:val="44"/>
        </w:rPr>
        <w:t xml:space="preserve">Auto Mechanic   : </w:t>
      </w:r>
      <w:proofErr w:type="spellStart"/>
      <w:r w:rsidR="00E07CE6">
        <w:rPr>
          <w:sz w:val="44"/>
          <w:szCs w:val="44"/>
        </w:rPr>
        <w:t>Tristar</w:t>
      </w:r>
      <w:proofErr w:type="spellEnd"/>
      <w:r w:rsidR="00E07CE6">
        <w:rPr>
          <w:sz w:val="44"/>
          <w:szCs w:val="44"/>
        </w:rPr>
        <w:t xml:space="preserve"> </w:t>
      </w:r>
      <w:r w:rsidR="00F579AF">
        <w:rPr>
          <w:sz w:val="44"/>
          <w:szCs w:val="44"/>
        </w:rPr>
        <w:t xml:space="preserve"> Logistics  Inc. </w:t>
      </w:r>
    </w:p>
    <w:p w14:paraId="08857518" w14:textId="1D1F2F7D" w:rsidR="004D69C2" w:rsidRDefault="007B0395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proofErr w:type="spellStart"/>
      <w:r w:rsidR="00E652C9">
        <w:rPr>
          <w:sz w:val="44"/>
          <w:szCs w:val="44"/>
        </w:rPr>
        <w:t>Matina</w:t>
      </w:r>
      <w:proofErr w:type="spellEnd"/>
      <w:r w:rsidR="00E652C9">
        <w:rPr>
          <w:sz w:val="44"/>
          <w:szCs w:val="44"/>
        </w:rPr>
        <w:t>, Davao City         -  2021-present</w:t>
      </w:r>
    </w:p>
    <w:p w14:paraId="506D94B1" w14:textId="168BB77E" w:rsidR="00E652C9" w:rsidRDefault="00433A52">
      <w:pPr>
        <w:rPr>
          <w:sz w:val="44"/>
          <w:szCs w:val="44"/>
        </w:rPr>
      </w:pPr>
      <w:r>
        <w:rPr>
          <w:sz w:val="44"/>
          <w:szCs w:val="44"/>
        </w:rPr>
        <w:t>Respectfully Yours,</w:t>
      </w:r>
    </w:p>
    <w:p w14:paraId="090B2109" w14:textId="7DD9FB52" w:rsidR="00433A52" w:rsidRDefault="00433A52">
      <w:pPr>
        <w:rPr>
          <w:sz w:val="44"/>
          <w:szCs w:val="44"/>
        </w:rPr>
      </w:pPr>
      <w:r>
        <w:rPr>
          <w:sz w:val="44"/>
          <w:szCs w:val="44"/>
        </w:rPr>
        <w:t xml:space="preserve">ELIAS PERO DELPONSO </w:t>
      </w:r>
    </w:p>
    <w:p w14:paraId="2E8B6B18" w14:textId="77777777" w:rsidR="00433A52" w:rsidRDefault="00433A52">
      <w:pPr>
        <w:rPr>
          <w:sz w:val="44"/>
          <w:szCs w:val="44"/>
        </w:rPr>
      </w:pPr>
    </w:p>
    <w:p w14:paraId="5A6ABBD7" w14:textId="5F56C919" w:rsidR="00767E83" w:rsidRDefault="00767E8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</w:p>
    <w:p w14:paraId="0BAEDE90" w14:textId="77777777" w:rsidR="00EE29C7" w:rsidRPr="00487BB5" w:rsidRDefault="00EE29C7">
      <w:pPr>
        <w:rPr>
          <w:sz w:val="44"/>
          <w:szCs w:val="44"/>
        </w:rPr>
      </w:pPr>
    </w:p>
    <w:sectPr w:rsidR="00EE29C7" w:rsidRPr="0048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11268220">
    <w:abstractNumId w:val="11"/>
  </w:num>
  <w:num w:numId="2" w16cid:durableId="583338902">
    <w:abstractNumId w:val="10"/>
  </w:num>
  <w:num w:numId="3" w16cid:durableId="1173255360">
    <w:abstractNumId w:val="13"/>
  </w:num>
  <w:num w:numId="4" w16cid:durableId="1583829243">
    <w:abstractNumId w:val="12"/>
  </w:num>
  <w:num w:numId="5" w16cid:durableId="1113943952">
    <w:abstractNumId w:val="9"/>
  </w:num>
  <w:num w:numId="6" w16cid:durableId="2030905414">
    <w:abstractNumId w:val="7"/>
  </w:num>
  <w:num w:numId="7" w16cid:durableId="1216089819">
    <w:abstractNumId w:val="6"/>
  </w:num>
  <w:num w:numId="8" w16cid:durableId="1270967103">
    <w:abstractNumId w:val="5"/>
  </w:num>
  <w:num w:numId="9" w16cid:durableId="895165403">
    <w:abstractNumId w:val="4"/>
  </w:num>
  <w:num w:numId="10" w16cid:durableId="1349023504">
    <w:abstractNumId w:val="8"/>
  </w:num>
  <w:num w:numId="11" w16cid:durableId="60056994">
    <w:abstractNumId w:val="3"/>
  </w:num>
  <w:num w:numId="12" w16cid:durableId="1923447048">
    <w:abstractNumId w:val="2"/>
  </w:num>
  <w:num w:numId="13" w16cid:durableId="1713992154">
    <w:abstractNumId w:val="1"/>
  </w:num>
  <w:num w:numId="14" w16cid:durableId="122945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attachedTemplate r:id="rId1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00"/>
    <w:rsid w:val="000005E5"/>
    <w:rsid w:val="000026E0"/>
    <w:rsid w:val="001A43DB"/>
    <w:rsid w:val="001C0E03"/>
    <w:rsid w:val="0028590E"/>
    <w:rsid w:val="002D4146"/>
    <w:rsid w:val="002E30B5"/>
    <w:rsid w:val="003411A8"/>
    <w:rsid w:val="0037417A"/>
    <w:rsid w:val="003B0156"/>
    <w:rsid w:val="003C5919"/>
    <w:rsid w:val="003E4093"/>
    <w:rsid w:val="00414F86"/>
    <w:rsid w:val="004221F5"/>
    <w:rsid w:val="00423BB1"/>
    <w:rsid w:val="00433A52"/>
    <w:rsid w:val="00442B3C"/>
    <w:rsid w:val="00487BB5"/>
    <w:rsid w:val="004D69C2"/>
    <w:rsid w:val="004D75F6"/>
    <w:rsid w:val="004F02D2"/>
    <w:rsid w:val="00507044"/>
    <w:rsid w:val="005A0C7C"/>
    <w:rsid w:val="005F64E5"/>
    <w:rsid w:val="00622CE0"/>
    <w:rsid w:val="00647F43"/>
    <w:rsid w:val="006E1B3A"/>
    <w:rsid w:val="007427B6"/>
    <w:rsid w:val="00767E83"/>
    <w:rsid w:val="0078168D"/>
    <w:rsid w:val="007B0395"/>
    <w:rsid w:val="007C0706"/>
    <w:rsid w:val="007D1CB0"/>
    <w:rsid w:val="007E4E69"/>
    <w:rsid w:val="00823DED"/>
    <w:rsid w:val="0086271C"/>
    <w:rsid w:val="00883600"/>
    <w:rsid w:val="008870BA"/>
    <w:rsid w:val="008A1861"/>
    <w:rsid w:val="00934F2C"/>
    <w:rsid w:val="00973EF8"/>
    <w:rsid w:val="009A4F07"/>
    <w:rsid w:val="009C7F92"/>
    <w:rsid w:val="009E6038"/>
    <w:rsid w:val="009F1670"/>
    <w:rsid w:val="00A6341C"/>
    <w:rsid w:val="00A778D1"/>
    <w:rsid w:val="00AD5B2B"/>
    <w:rsid w:val="00B6201E"/>
    <w:rsid w:val="00B65DF8"/>
    <w:rsid w:val="00B71E4C"/>
    <w:rsid w:val="00B816E7"/>
    <w:rsid w:val="00C52AC6"/>
    <w:rsid w:val="00C96A48"/>
    <w:rsid w:val="00CA6FF4"/>
    <w:rsid w:val="00D025F8"/>
    <w:rsid w:val="00D87780"/>
    <w:rsid w:val="00DF2FDD"/>
    <w:rsid w:val="00E07CE6"/>
    <w:rsid w:val="00E2496D"/>
    <w:rsid w:val="00E652C9"/>
    <w:rsid w:val="00E94641"/>
    <w:rsid w:val="00EA5E51"/>
    <w:rsid w:val="00EE29C7"/>
    <w:rsid w:val="00EE775B"/>
    <w:rsid w:val="00F579AF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F617"/>
  <w15:chartTrackingRefBased/>
  <w15:docId w15:val="{9FE315D7-0CE8-CA45-8E4D-8ECBF154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4DDA17C-A057-A54A-9BCA-4AFEB909B11E%7dtf02786994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%7bE4DDA17C-A057-A54A-9BCA-4AFEB909B11E%7dtf02786994.dotx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elhy04@hotmail.com</dc:creator>
  <cp:keywords/>
  <dc:description/>
  <cp:lastModifiedBy>elhy04@hotmail.com</cp:lastModifiedBy>
  <cp:revision>2</cp:revision>
  <dcterms:created xsi:type="dcterms:W3CDTF">2022-10-09T06:16:00Z</dcterms:created>
  <dcterms:modified xsi:type="dcterms:W3CDTF">2022-10-09T06:16:00Z</dcterms:modified>
</cp:coreProperties>
</file>